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6" w:rsidRPr="00CE509B" w:rsidRDefault="00317F86" w:rsidP="003D1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CE509B">
        <w:rPr>
          <w:rFonts w:ascii="Times New Roman" w:hAnsi="Times New Roman"/>
          <w:b/>
          <w:sz w:val="24"/>
          <w:szCs w:val="24"/>
          <w:lang w:val="bg-BG" w:eastAsia="bg-BG"/>
        </w:rPr>
        <w:t xml:space="preserve">Извършено плащане по договор №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ОПАК-04/23.04.2014г.</w:t>
      </w:r>
    </w:p>
    <w:p w:rsidR="00317F86" w:rsidRPr="00CE509B" w:rsidRDefault="00317F86" w:rsidP="003D1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CE509B">
        <w:rPr>
          <w:rFonts w:ascii="Times New Roman" w:hAnsi="Times New Roman"/>
          <w:b/>
          <w:sz w:val="24"/>
          <w:szCs w:val="24"/>
          <w:lang w:val="bg-BG" w:eastAsia="bg-BG"/>
        </w:rPr>
        <w:t>Изпълнител – „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ЕВРИКА 3М</w:t>
      </w:r>
      <w:r w:rsidRPr="00CE509B">
        <w:rPr>
          <w:rFonts w:ascii="Times New Roman" w:hAnsi="Times New Roman"/>
          <w:b/>
          <w:sz w:val="24"/>
          <w:szCs w:val="24"/>
          <w:lang w:val="bg-BG" w:eastAsia="bg-BG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ЕООД</w:t>
      </w:r>
    </w:p>
    <w:tbl>
      <w:tblPr>
        <w:tblpPr w:leftFromText="180" w:rightFromText="180" w:vertAnchor="page" w:horzAnchor="margin" w:tblpY="30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756"/>
        <w:gridCol w:w="3443"/>
        <w:gridCol w:w="1924"/>
      </w:tblGrid>
      <w:tr w:rsidR="00317F86" w:rsidRPr="00653AE7" w:rsidTr="00774D41">
        <w:trPr>
          <w:trHeight w:val="1069"/>
        </w:trPr>
        <w:tc>
          <w:tcPr>
            <w:tcW w:w="2245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Дата на</w:t>
            </w:r>
          </w:p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плащане:</w:t>
            </w:r>
          </w:p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/П</w:t>
            </w:r>
            <w:r>
              <w:rPr>
                <w:b/>
                <w:lang w:val="bg-BG"/>
              </w:rPr>
              <w:t>лат.нар</w:t>
            </w:r>
            <w:r w:rsidRPr="00653AE7">
              <w:rPr>
                <w:b/>
                <w:lang w:val="bg-BG"/>
              </w:rPr>
              <w:t xml:space="preserve"> № и дата/</w:t>
            </w:r>
          </w:p>
        </w:tc>
        <w:tc>
          <w:tcPr>
            <w:tcW w:w="2756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Първичен документ</w:t>
            </w:r>
            <w:r w:rsidRPr="00653AE7">
              <w:rPr>
                <w:b/>
                <w:lang w:val="bg-BG"/>
              </w:rPr>
              <w:t>:</w:t>
            </w:r>
          </w:p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/фактура № и дата/</w:t>
            </w:r>
          </w:p>
        </w:tc>
        <w:tc>
          <w:tcPr>
            <w:tcW w:w="3443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плащане</w:t>
            </w:r>
          </w:p>
        </w:tc>
        <w:tc>
          <w:tcPr>
            <w:tcW w:w="1924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Размер на</w:t>
            </w:r>
          </w:p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изплатената сума</w:t>
            </w:r>
          </w:p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с ДДС в лева:</w:t>
            </w:r>
          </w:p>
        </w:tc>
      </w:tr>
      <w:tr w:rsidR="00317F86" w:rsidRPr="00653AE7" w:rsidTr="00774D41">
        <w:tc>
          <w:tcPr>
            <w:tcW w:w="2245" w:type="dxa"/>
          </w:tcPr>
          <w:p w:rsidR="00317F86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653AE7">
              <w:rPr>
                <w:b/>
                <w:lang w:val="bg-BG"/>
              </w:rPr>
              <w:t>607</w:t>
            </w:r>
            <w:r>
              <w:rPr>
                <w:b/>
                <w:lang w:val="bg-BG"/>
              </w:rPr>
              <w:t>969</w:t>
            </w:r>
            <w:r w:rsidRPr="00653AE7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19</w:t>
            </w:r>
            <w:r w:rsidRPr="00653AE7">
              <w:rPr>
                <w:b/>
                <w:lang w:val="bg-BG"/>
              </w:rPr>
              <w:t>.08.2014г.</w:t>
            </w:r>
          </w:p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756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0000000032</w:t>
            </w:r>
            <w:r w:rsidRPr="00653AE7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06</w:t>
            </w:r>
            <w:r w:rsidRPr="00653AE7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8</w:t>
            </w:r>
            <w:r w:rsidRPr="00653AE7">
              <w:rPr>
                <w:b/>
                <w:lang w:val="bg-BG"/>
              </w:rPr>
              <w:t>.2014г.</w:t>
            </w:r>
          </w:p>
        </w:tc>
        <w:tc>
          <w:tcPr>
            <w:tcW w:w="3443" w:type="dxa"/>
          </w:tcPr>
          <w:p w:rsidR="00317F86" w:rsidRDefault="00317F86" w:rsidP="00774D41">
            <w:pPr>
              <w:spacing w:after="0" w:line="240" w:lineRule="auto"/>
              <w:jc w:val="both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Междинно плащане (80%) за проведено обучение на 40 служители</w:t>
            </w:r>
          </w:p>
        </w:tc>
        <w:tc>
          <w:tcPr>
            <w:tcW w:w="1924" w:type="dxa"/>
          </w:tcPr>
          <w:p w:rsidR="00317F86" w:rsidRPr="00653AE7" w:rsidRDefault="00317F86" w:rsidP="00774D41">
            <w:pPr>
              <w:spacing w:after="0" w:line="240" w:lineRule="auto"/>
              <w:jc w:val="right"/>
              <w:rPr>
                <w:b/>
                <w:lang w:val="bg-BG"/>
              </w:rPr>
            </w:pPr>
            <w:r>
              <w:rPr>
                <w:rFonts w:cs="Arial"/>
                <w:b/>
                <w:lang w:val="bg-BG" w:eastAsia="bg-BG"/>
              </w:rPr>
              <w:t>22 272</w:t>
            </w:r>
            <w:r w:rsidRPr="00653AE7">
              <w:rPr>
                <w:rFonts w:cs="Arial"/>
                <w:b/>
                <w:lang w:val="bg-BG" w:eastAsia="bg-BG"/>
              </w:rPr>
              <w:t>,</w:t>
            </w:r>
            <w:r>
              <w:rPr>
                <w:rFonts w:cs="Arial"/>
                <w:b/>
                <w:lang w:val="bg-BG" w:eastAsia="bg-BG"/>
              </w:rPr>
              <w:t>0</w:t>
            </w:r>
            <w:r w:rsidRPr="00653AE7">
              <w:rPr>
                <w:rFonts w:cs="Arial"/>
                <w:b/>
                <w:lang w:val="bg-BG" w:eastAsia="bg-BG"/>
              </w:rPr>
              <w:t>0</w:t>
            </w:r>
          </w:p>
        </w:tc>
      </w:tr>
      <w:tr w:rsidR="00317F86" w:rsidRPr="00653AE7" w:rsidTr="00774D41">
        <w:tc>
          <w:tcPr>
            <w:tcW w:w="2245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607980/21.08.2014г.</w:t>
            </w:r>
          </w:p>
        </w:tc>
        <w:tc>
          <w:tcPr>
            <w:tcW w:w="2756" w:type="dxa"/>
          </w:tcPr>
          <w:p w:rsidR="00317F86" w:rsidRDefault="00317F86" w:rsidP="00774D41">
            <w:pPr>
              <w:jc w:val="center"/>
            </w:pPr>
            <w:r w:rsidRPr="008649CD">
              <w:rPr>
                <w:b/>
                <w:lang w:val="bg-BG"/>
              </w:rPr>
              <w:t>00000000</w:t>
            </w:r>
            <w:r>
              <w:rPr>
                <w:b/>
                <w:lang w:val="bg-BG"/>
              </w:rPr>
              <w:t>51</w:t>
            </w:r>
            <w:r w:rsidRPr="008649CD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12</w:t>
            </w:r>
            <w:r w:rsidRPr="008649CD">
              <w:rPr>
                <w:b/>
                <w:lang w:val="bg-BG"/>
              </w:rPr>
              <w:t>.08.2014г.</w:t>
            </w:r>
          </w:p>
        </w:tc>
        <w:tc>
          <w:tcPr>
            <w:tcW w:w="3443" w:type="dxa"/>
          </w:tcPr>
          <w:p w:rsidR="00317F86" w:rsidRDefault="00317F86" w:rsidP="00774D41">
            <w:pPr>
              <w:spacing w:after="0" w:line="240" w:lineRule="auto"/>
              <w:jc w:val="both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Междинно плащане (80%) за проведено обучение на 20 служители</w:t>
            </w:r>
          </w:p>
        </w:tc>
        <w:tc>
          <w:tcPr>
            <w:tcW w:w="1924" w:type="dxa"/>
          </w:tcPr>
          <w:p w:rsidR="00317F86" w:rsidRDefault="00317F86" w:rsidP="00774D41">
            <w:pPr>
              <w:spacing w:after="0" w:line="240" w:lineRule="auto"/>
              <w:jc w:val="right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11 136,00</w:t>
            </w:r>
          </w:p>
        </w:tc>
      </w:tr>
      <w:tr w:rsidR="00317F86" w:rsidRPr="00653AE7" w:rsidTr="00774D41">
        <w:tc>
          <w:tcPr>
            <w:tcW w:w="2245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607981/21.08.2014г.</w:t>
            </w:r>
          </w:p>
        </w:tc>
        <w:tc>
          <w:tcPr>
            <w:tcW w:w="2756" w:type="dxa"/>
          </w:tcPr>
          <w:p w:rsidR="00317F86" w:rsidRDefault="00317F86" w:rsidP="00774D41">
            <w:pPr>
              <w:jc w:val="center"/>
            </w:pPr>
            <w:r w:rsidRPr="008649CD">
              <w:rPr>
                <w:b/>
                <w:lang w:val="bg-BG"/>
              </w:rPr>
              <w:t>00000000</w:t>
            </w:r>
            <w:r>
              <w:rPr>
                <w:b/>
                <w:lang w:val="bg-BG"/>
              </w:rPr>
              <w:t>50</w:t>
            </w:r>
            <w:r w:rsidRPr="008649CD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12</w:t>
            </w:r>
            <w:r w:rsidRPr="008649CD">
              <w:rPr>
                <w:b/>
                <w:lang w:val="bg-BG"/>
              </w:rPr>
              <w:t>.08.2014г.</w:t>
            </w:r>
          </w:p>
        </w:tc>
        <w:tc>
          <w:tcPr>
            <w:tcW w:w="3443" w:type="dxa"/>
          </w:tcPr>
          <w:p w:rsidR="00317F86" w:rsidRDefault="00317F86" w:rsidP="00774D41">
            <w:pPr>
              <w:spacing w:after="0" w:line="240" w:lineRule="auto"/>
              <w:jc w:val="both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Междинно плащане (80%) за проведено обучение на 10 служители</w:t>
            </w:r>
          </w:p>
        </w:tc>
        <w:tc>
          <w:tcPr>
            <w:tcW w:w="1924" w:type="dxa"/>
          </w:tcPr>
          <w:p w:rsidR="00317F86" w:rsidRDefault="00317F86" w:rsidP="00774D41">
            <w:pPr>
              <w:spacing w:after="0" w:line="240" w:lineRule="auto"/>
              <w:jc w:val="right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5 568,00</w:t>
            </w:r>
          </w:p>
        </w:tc>
      </w:tr>
      <w:tr w:rsidR="00317F86" w:rsidRPr="00653AE7" w:rsidTr="00774D41">
        <w:tc>
          <w:tcPr>
            <w:tcW w:w="2245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608112/03.09.2014г.</w:t>
            </w:r>
          </w:p>
        </w:tc>
        <w:tc>
          <w:tcPr>
            <w:tcW w:w="2756" w:type="dxa"/>
          </w:tcPr>
          <w:p w:rsidR="00317F86" w:rsidRDefault="00317F86" w:rsidP="00774D41">
            <w:pPr>
              <w:jc w:val="center"/>
            </w:pPr>
            <w:r w:rsidRPr="008649CD">
              <w:rPr>
                <w:b/>
                <w:lang w:val="bg-BG"/>
              </w:rPr>
              <w:t>00000000</w:t>
            </w:r>
            <w:r>
              <w:rPr>
                <w:b/>
                <w:lang w:val="bg-BG"/>
              </w:rPr>
              <w:t>59</w:t>
            </w:r>
            <w:r w:rsidRPr="008649CD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20</w:t>
            </w:r>
            <w:r w:rsidRPr="008649CD">
              <w:rPr>
                <w:b/>
                <w:lang w:val="bg-BG"/>
              </w:rPr>
              <w:t>.08.2014г.</w:t>
            </w:r>
          </w:p>
        </w:tc>
        <w:tc>
          <w:tcPr>
            <w:tcW w:w="3443" w:type="dxa"/>
          </w:tcPr>
          <w:p w:rsidR="00317F86" w:rsidRDefault="00317F86" w:rsidP="00774D41">
            <w:pPr>
              <w:spacing w:after="0" w:line="240" w:lineRule="auto"/>
              <w:jc w:val="both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Междинно плащане (80%) за проведено обучение на 18 служители</w:t>
            </w:r>
          </w:p>
        </w:tc>
        <w:tc>
          <w:tcPr>
            <w:tcW w:w="1924" w:type="dxa"/>
          </w:tcPr>
          <w:p w:rsidR="00317F86" w:rsidRDefault="00317F86" w:rsidP="00774D41">
            <w:pPr>
              <w:spacing w:after="0" w:line="240" w:lineRule="auto"/>
              <w:jc w:val="right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10 022,40</w:t>
            </w:r>
          </w:p>
        </w:tc>
      </w:tr>
      <w:tr w:rsidR="00317F86" w:rsidRPr="00653AE7" w:rsidTr="00774D41">
        <w:tc>
          <w:tcPr>
            <w:tcW w:w="2245" w:type="dxa"/>
          </w:tcPr>
          <w:p w:rsidR="00317F86" w:rsidRPr="00653AE7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608113/04.09.2014г.</w:t>
            </w:r>
          </w:p>
        </w:tc>
        <w:tc>
          <w:tcPr>
            <w:tcW w:w="2756" w:type="dxa"/>
          </w:tcPr>
          <w:p w:rsidR="00317F86" w:rsidRDefault="00317F86" w:rsidP="00774D41">
            <w:pPr>
              <w:jc w:val="center"/>
            </w:pPr>
            <w:r w:rsidRPr="008649CD">
              <w:rPr>
                <w:b/>
                <w:lang w:val="bg-BG"/>
              </w:rPr>
              <w:t>00000000</w:t>
            </w:r>
            <w:r>
              <w:rPr>
                <w:b/>
                <w:lang w:val="bg-BG"/>
              </w:rPr>
              <w:t>61</w:t>
            </w:r>
            <w:r w:rsidRPr="008649CD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21</w:t>
            </w:r>
            <w:r w:rsidRPr="008649CD">
              <w:rPr>
                <w:b/>
                <w:lang w:val="bg-BG"/>
              </w:rPr>
              <w:t>.08.2014г.</w:t>
            </w:r>
          </w:p>
        </w:tc>
        <w:tc>
          <w:tcPr>
            <w:tcW w:w="3443" w:type="dxa"/>
          </w:tcPr>
          <w:p w:rsidR="00317F86" w:rsidRDefault="00317F86" w:rsidP="00774D41">
            <w:pPr>
              <w:spacing w:after="0" w:line="240" w:lineRule="auto"/>
              <w:jc w:val="both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Междинно плащане (80%) за проведено обучение на 18 служители</w:t>
            </w:r>
          </w:p>
        </w:tc>
        <w:tc>
          <w:tcPr>
            <w:tcW w:w="1924" w:type="dxa"/>
          </w:tcPr>
          <w:p w:rsidR="00317F86" w:rsidRDefault="00317F86" w:rsidP="00774D41">
            <w:pPr>
              <w:spacing w:after="0" w:line="240" w:lineRule="auto"/>
              <w:jc w:val="right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10 022,40</w:t>
            </w:r>
          </w:p>
        </w:tc>
      </w:tr>
      <w:tr w:rsidR="00317F86" w:rsidRPr="00653AE7" w:rsidTr="00774D41">
        <w:tc>
          <w:tcPr>
            <w:tcW w:w="2245" w:type="dxa"/>
          </w:tcPr>
          <w:p w:rsidR="00317F86" w:rsidRDefault="00317F86" w:rsidP="00774D4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608114/05.09.2014г.</w:t>
            </w:r>
          </w:p>
        </w:tc>
        <w:tc>
          <w:tcPr>
            <w:tcW w:w="2756" w:type="dxa"/>
          </w:tcPr>
          <w:p w:rsidR="00317F86" w:rsidRPr="008649CD" w:rsidRDefault="00317F86" w:rsidP="00774D41">
            <w:pPr>
              <w:jc w:val="center"/>
              <w:rPr>
                <w:b/>
                <w:lang w:val="bg-BG"/>
              </w:rPr>
            </w:pPr>
            <w:r w:rsidRPr="008649CD">
              <w:rPr>
                <w:b/>
                <w:lang w:val="bg-BG"/>
              </w:rPr>
              <w:t>00000000</w:t>
            </w:r>
            <w:r>
              <w:rPr>
                <w:b/>
                <w:lang w:val="bg-BG"/>
              </w:rPr>
              <w:t>63</w:t>
            </w:r>
            <w:r w:rsidRPr="008649CD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22</w:t>
            </w:r>
            <w:r w:rsidRPr="008649CD">
              <w:rPr>
                <w:b/>
                <w:lang w:val="bg-BG"/>
              </w:rPr>
              <w:t>.08.2014г.</w:t>
            </w:r>
          </w:p>
        </w:tc>
        <w:tc>
          <w:tcPr>
            <w:tcW w:w="3443" w:type="dxa"/>
          </w:tcPr>
          <w:p w:rsidR="00317F86" w:rsidRDefault="00317F86" w:rsidP="00774D41">
            <w:pPr>
              <w:spacing w:after="0" w:line="240" w:lineRule="auto"/>
              <w:jc w:val="both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 xml:space="preserve">Окончателно плащане (20%) за проведените обучения </w:t>
            </w:r>
          </w:p>
        </w:tc>
        <w:tc>
          <w:tcPr>
            <w:tcW w:w="1924" w:type="dxa"/>
          </w:tcPr>
          <w:p w:rsidR="00317F86" w:rsidRDefault="00317F86" w:rsidP="00774D41">
            <w:pPr>
              <w:spacing w:after="0" w:line="240" w:lineRule="auto"/>
              <w:jc w:val="right"/>
              <w:rPr>
                <w:rFonts w:cs="Arial"/>
                <w:b/>
                <w:lang w:val="bg-BG" w:eastAsia="bg-BG"/>
              </w:rPr>
            </w:pPr>
            <w:r>
              <w:rPr>
                <w:rFonts w:cs="Arial"/>
                <w:b/>
                <w:lang w:val="bg-BG" w:eastAsia="bg-BG"/>
              </w:rPr>
              <w:t>14 755.20</w:t>
            </w:r>
          </w:p>
        </w:tc>
      </w:tr>
    </w:tbl>
    <w:p w:rsidR="00317F86" w:rsidRDefault="00317F86" w:rsidP="003D163E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17F86" w:rsidRPr="003D163E" w:rsidRDefault="00317F86" w:rsidP="003D163E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317F86" w:rsidRDefault="00317F86" w:rsidP="000B058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bookmarkStart w:id="0" w:name="_GoBack"/>
    </w:p>
    <w:bookmarkEnd w:id="0"/>
    <w:p w:rsidR="00317F86" w:rsidRPr="003D163E" w:rsidRDefault="00317F86" w:rsidP="0044558D">
      <w:pPr>
        <w:ind w:firstLine="720"/>
        <w:rPr>
          <w:lang w:val="bg-BG"/>
        </w:rPr>
      </w:pPr>
    </w:p>
    <w:sectPr w:rsidR="00317F86" w:rsidRPr="003D163E" w:rsidSect="00891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86" w:rsidRDefault="00317F86" w:rsidP="00EE5836">
      <w:pPr>
        <w:spacing w:after="0" w:line="240" w:lineRule="auto"/>
      </w:pPr>
      <w:r>
        <w:separator/>
      </w:r>
    </w:p>
  </w:endnote>
  <w:endnote w:type="continuationSeparator" w:id="0">
    <w:p w:rsidR="00317F86" w:rsidRDefault="00317F86" w:rsidP="00E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86" w:rsidRDefault="00317F86" w:rsidP="00EE5836">
      <w:pPr>
        <w:spacing w:after="0" w:line="240" w:lineRule="auto"/>
      </w:pPr>
      <w:r>
        <w:separator/>
      </w:r>
    </w:p>
  </w:footnote>
  <w:footnote w:type="continuationSeparator" w:id="0">
    <w:p w:rsidR="00317F86" w:rsidRDefault="00317F86" w:rsidP="00EE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8F3"/>
    <w:rsid w:val="0000577E"/>
    <w:rsid w:val="0004568A"/>
    <w:rsid w:val="000B0581"/>
    <w:rsid w:val="001453D2"/>
    <w:rsid w:val="00287BB2"/>
    <w:rsid w:val="002F76CE"/>
    <w:rsid w:val="00317F86"/>
    <w:rsid w:val="00343A1D"/>
    <w:rsid w:val="00366A80"/>
    <w:rsid w:val="003C0DE4"/>
    <w:rsid w:val="003C37F2"/>
    <w:rsid w:val="003D163E"/>
    <w:rsid w:val="003E6CF7"/>
    <w:rsid w:val="00415941"/>
    <w:rsid w:val="0041695B"/>
    <w:rsid w:val="0044558D"/>
    <w:rsid w:val="00451FCC"/>
    <w:rsid w:val="00467F81"/>
    <w:rsid w:val="00485186"/>
    <w:rsid w:val="00490870"/>
    <w:rsid w:val="0056588B"/>
    <w:rsid w:val="00596921"/>
    <w:rsid w:val="005A48F3"/>
    <w:rsid w:val="005E48F2"/>
    <w:rsid w:val="00620B95"/>
    <w:rsid w:val="006322F8"/>
    <w:rsid w:val="00653AE7"/>
    <w:rsid w:val="00682F4C"/>
    <w:rsid w:val="00733F76"/>
    <w:rsid w:val="007730D5"/>
    <w:rsid w:val="00774D41"/>
    <w:rsid w:val="008649CD"/>
    <w:rsid w:val="008868AE"/>
    <w:rsid w:val="0089115E"/>
    <w:rsid w:val="00951DA4"/>
    <w:rsid w:val="00967A75"/>
    <w:rsid w:val="00967E9B"/>
    <w:rsid w:val="00AB7147"/>
    <w:rsid w:val="00AC0159"/>
    <w:rsid w:val="00BE0E5A"/>
    <w:rsid w:val="00C76856"/>
    <w:rsid w:val="00C90390"/>
    <w:rsid w:val="00CE509B"/>
    <w:rsid w:val="00DF00C6"/>
    <w:rsid w:val="00DF6568"/>
    <w:rsid w:val="00EE5836"/>
    <w:rsid w:val="00FD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5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48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8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836"/>
    <w:rPr>
      <w:rFonts w:cs="Times New Roman"/>
    </w:rPr>
  </w:style>
  <w:style w:type="table" w:customStyle="1" w:styleId="TableGrid1">
    <w:name w:val="Table Grid1"/>
    <w:uiPriority w:val="99"/>
    <w:rsid w:val="003D16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Grisha</cp:lastModifiedBy>
  <cp:revision>24</cp:revision>
  <dcterms:created xsi:type="dcterms:W3CDTF">2014-08-04T11:00:00Z</dcterms:created>
  <dcterms:modified xsi:type="dcterms:W3CDTF">2014-09-09T05:48:00Z</dcterms:modified>
</cp:coreProperties>
</file>